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56" w:rsidRDefault="00726456" w:rsidP="00726456">
      <w:pPr>
        <w:pStyle w:val="Default"/>
        <w:rPr>
          <w:rFonts w:cs="Times New Roman"/>
          <w:color w:val="auto"/>
          <w:sz w:val="21"/>
          <w:szCs w:val="21"/>
        </w:rPr>
      </w:pPr>
      <w:r>
        <w:rPr>
          <w:rFonts w:cs="Times New Roman" w:hint="eastAsia"/>
          <w:color w:val="auto"/>
          <w:sz w:val="21"/>
          <w:szCs w:val="21"/>
        </w:rPr>
        <w:t xml:space="preserve">（機密性２）　　　　　　　　　　　　　　　　　　　　　　　　　　　　　　　</w:t>
      </w:r>
      <w:r w:rsidRPr="00F24672">
        <w:rPr>
          <w:rFonts w:cs="Times New Roman" w:hint="eastAsia"/>
          <w:color w:val="auto"/>
          <w:sz w:val="21"/>
          <w:szCs w:val="21"/>
          <w:bdr w:val="single" w:sz="4" w:space="0" w:color="auto"/>
        </w:rPr>
        <w:t>学内関係者限り</w:t>
      </w:r>
    </w:p>
    <w:p w:rsidR="00AD7FEF" w:rsidRPr="00E836E8" w:rsidRDefault="00AD7FEF" w:rsidP="0086322E">
      <w:pPr>
        <w:pStyle w:val="Default"/>
        <w:ind w:right="420"/>
        <w:rPr>
          <w:rFonts w:cs="Times New Roman"/>
          <w:color w:val="auto"/>
          <w:sz w:val="21"/>
          <w:szCs w:val="21"/>
        </w:rPr>
      </w:pPr>
    </w:p>
    <w:p w:rsidR="00FA7370" w:rsidRPr="00E836E8" w:rsidRDefault="00B660A0" w:rsidP="00EF073D">
      <w:pPr>
        <w:ind w:leftChars="3100" w:left="6510" w:rightChars="-16" w:right="-34"/>
      </w:pPr>
      <w:r>
        <w:rPr>
          <w:rFonts w:hint="eastAsia"/>
        </w:rPr>
        <w:t>令和</w:t>
      </w:r>
      <w:r w:rsidR="00FA7370" w:rsidRPr="00E836E8">
        <w:rPr>
          <w:rFonts w:hint="eastAsia"/>
        </w:rPr>
        <w:t xml:space="preserve">　　年　　月　　日</w:t>
      </w:r>
    </w:p>
    <w:p w:rsidR="00EF073D" w:rsidRDefault="00000337" w:rsidP="00EF073D">
      <w:pPr>
        <w:ind w:firstLineChars="3650" w:firstLine="6570"/>
        <w:rPr>
          <w:rFonts w:ascii="Times New Roman" w:hAnsi="Times New Roman"/>
          <w:sz w:val="18"/>
        </w:rPr>
      </w:pPr>
      <w:r w:rsidRPr="00EF073D">
        <w:rPr>
          <w:rFonts w:ascii="Times New Roman" w:hAnsi="Times New Roman"/>
          <w:sz w:val="18"/>
        </w:rPr>
        <w:t>Date</w:t>
      </w:r>
      <w:r w:rsidRPr="00EF073D">
        <w:rPr>
          <w:rFonts w:ascii="Times New Roman" w:hAnsi="Times New Roman"/>
          <w:sz w:val="18"/>
        </w:rPr>
        <w:t xml:space="preserve">　　　</w:t>
      </w:r>
      <w:r w:rsidRPr="00EF073D">
        <w:rPr>
          <w:rFonts w:ascii="Times New Roman" w:hAnsi="Times New Roman"/>
          <w:sz w:val="18"/>
        </w:rPr>
        <w:t>,        ,</w:t>
      </w:r>
    </w:p>
    <w:p w:rsidR="00FA7370" w:rsidRPr="00EF073D" w:rsidRDefault="00FA7370" w:rsidP="00FA7370">
      <w:pPr>
        <w:rPr>
          <w:spacing w:val="20"/>
        </w:rPr>
      </w:pPr>
      <w:r w:rsidRPr="00EF073D">
        <w:rPr>
          <w:rFonts w:hint="eastAsia"/>
          <w:spacing w:val="20"/>
        </w:rPr>
        <w:t>九州大学総長　殿</w:t>
      </w:r>
    </w:p>
    <w:p w:rsidR="00000337" w:rsidRDefault="00000337" w:rsidP="00EF073D">
      <w:pPr>
        <w:rPr>
          <w:rFonts w:ascii="Times New Roman" w:hAnsi="Times New Roman"/>
          <w:sz w:val="18"/>
        </w:rPr>
      </w:pPr>
      <w:r w:rsidRPr="00EF073D">
        <w:rPr>
          <w:rFonts w:ascii="Times New Roman" w:hAnsi="Times New Roman"/>
          <w:sz w:val="18"/>
        </w:rPr>
        <w:t>To the President of Kyushu University</w:t>
      </w:r>
    </w:p>
    <w:p w:rsidR="00EF073D" w:rsidRPr="00EF073D" w:rsidRDefault="00EF073D" w:rsidP="00EF073D">
      <w:pPr>
        <w:rPr>
          <w:rFonts w:ascii="Times New Roman" w:hAnsi="Times New Roman"/>
          <w:sz w:val="18"/>
        </w:rPr>
      </w:pPr>
    </w:p>
    <w:p w:rsidR="00FA7370" w:rsidRPr="00EF073D" w:rsidRDefault="00FA7370" w:rsidP="00FA7370">
      <w:pPr>
        <w:jc w:val="center"/>
        <w:rPr>
          <w:spacing w:val="20"/>
          <w:sz w:val="24"/>
        </w:rPr>
      </w:pPr>
      <w:r w:rsidRPr="00EF073D">
        <w:rPr>
          <w:rFonts w:hint="eastAsia"/>
          <w:spacing w:val="20"/>
          <w:sz w:val="24"/>
        </w:rPr>
        <w:t>学生証再発行願</w:t>
      </w:r>
    </w:p>
    <w:p w:rsidR="00FA7370" w:rsidRDefault="00000337" w:rsidP="00EF073D">
      <w:pPr>
        <w:jc w:val="center"/>
        <w:rPr>
          <w:rFonts w:ascii="Times New Roman" w:hAnsi="Times New Roman"/>
          <w:sz w:val="18"/>
        </w:rPr>
      </w:pPr>
      <w:r w:rsidRPr="00EF073D">
        <w:rPr>
          <w:rFonts w:ascii="Times New Roman" w:hAnsi="Times New Roman"/>
          <w:sz w:val="18"/>
        </w:rPr>
        <w:t xml:space="preserve">Application Form for </w:t>
      </w:r>
      <w:r w:rsidR="006C3CAD">
        <w:rPr>
          <w:rFonts w:ascii="Times New Roman" w:hAnsi="Times New Roman"/>
          <w:sz w:val="18"/>
        </w:rPr>
        <w:t>Rei</w:t>
      </w:r>
      <w:r w:rsidR="006C3CAD" w:rsidRPr="006C3CAD">
        <w:rPr>
          <w:rFonts w:ascii="Times New Roman" w:hAnsi="Times New Roman"/>
          <w:sz w:val="18"/>
        </w:rPr>
        <w:t xml:space="preserve">ssuance of </w:t>
      </w:r>
      <w:r>
        <w:rPr>
          <w:rFonts w:ascii="Times New Roman" w:hAnsi="Times New Roman"/>
          <w:sz w:val="18"/>
        </w:rPr>
        <w:t>Student Card</w:t>
      </w:r>
    </w:p>
    <w:p w:rsidR="00EF073D" w:rsidRPr="006C3CAD" w:rsidRDefault="00EF073D" w:rsidP="00FA7370"/>
    <w:p w:rsidR="00FA7370" w:rsidRDefault="00FA7370" w:rsidP="00FA7370">
      <w:r w:rsidRPr="00E836E8">
        <w:rPr>
          <w:rFonts w:hint="eastAsia"/>
        </w:rPr>
        <w:t xml:space="preserve">　下記のとおり学生証を再発行いただきますようお願いします。</w:t>
      </w:r>
    </w:p>
    <w:p w:rsidR="00FA7370" w:rsidRDefault="00000337" w:rsidP="00EF073D">
      <w:pPr>
        <w:ind w:firstLineChars="150" w:firstLine="270"/>
        <w:rPr>
          <w:rFonts w:ascii="Times New Roman" w:hAnsi="Times New Roman"/>
          <w:sz w:val="18"/>
        </w:rPr>
      </w:pPr>
      <w:r w:rsidRPr="00EF073D">
        <w:rPr>
          <w:rFonts w:ascii="Times New Roman" w:hAnsi="Times New Roman"/>
          <w:sz w:val="18"/>
        </w:rPr>
        <w:t xml:space="preserve">I request the </w:t>
      </w:r>
      <w:r>
        <w:rPr>
          <w:rFonts w:ascii="Times New Roman" w:hAnsi="Times New Roman"/>
          <w:sz w:val="18"/>
        </w:rPr>
        <w:t>re</w:t>
      </w:r>
      <w:r w:rsidRPr="00EF073D">
        <w:rPr>
          <w:rFonts w:ascii="Times New Roman" w:hAnsi="Times New Roman"/>
          <w:sz w:val="18"/>
        </w:rPr>
        <w:t xml:space="preserve">issuance of </w:t>
      </w:r>
      <w:r w:rsidRPr="00000337">
        <w:rPr>
          <w:rFonts w:ascii="Times New Roman" w:hAnsi="Times New Roman"/>
          <w:sz w:val="18"/>
        </w:rPr>
        <w:t>Student Card</w:t>
      </w:r>
      <w:r w:rsidRPr="00EF073D">
        <w:rPr>
          <w:rFonts w:ascii="Times New Roman" w:hAnsi="Times New Roman"/>
          <w:sz w:val="18"/>
        </w:rPr>
        <w:t xml:space="preserve"> in accordance with the detail below.</w:t>
      </w:r>
    </w:p>
    <w:p w:rsidR="00EF073D" w:rsidRPr="00E836E8" w:rsidRDefault="00EF073D" w:rsidP="00EF073D">
      <w:pPr>
        <w:ind w:firstLineChars="150" w:firstLine="315"/>
      </w:pPr>
    </w:p>
    <w:tbl>
      <w:tblPr>
        <w:tblW w:w="947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941"/>
        <w:gridCol w:w="2410"/>
      </w:tblGrid>
      <w:tr w:rsidR="00FA7370" w:rsidRPr="00E836E8" w:rsidTr="003867CA">
        <w:trPr>
          <w:trHeight w:val="62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7370" w:rsidRDefault="00FA7370" w:rsidP="00246D85">
            <w:pPr>
              <w:jc w:val="center"/>
            </w:pPr>
            <w:r w:rsidRPr="00E836E8">
              <w:rPr>
                <w:rFonts w:hint="eastAsia"/>
              </w:rPr>
              <w:t>学部・学府名</w:t>
            </w:r>
          </w:p>
          <w:p w:rsidR="008A6251" w:rsidRPr="00EF073D" w:rsidRDefault="008A6251" w:rsidP="00EF073D">
            <w:pPr>
              <w:jc w:val="center"/>
              <w:rPr>
                <w:rFonts w:ascii="Times New Roman" w:hAnsi="Times New Roman"/>
              </w:rPr>
            </w:pPr>
            <w:r w:rsidRPr="00EF073D">
              <w:rPr>
                <w:rFonts w:ascii="Times New Roman" w:hAnsi="Times New Roman"/>
                <w:sz w:val="18"/>
              </w:rPr>
              <w:t>School</w:t>
            </w:r>
            <w:r w:rsidR="00D32126">
              <w:rPr>
                <w:rFonts w:ascii="Times New Roman" w:hAnsi="Times New Roman"/>
                <w:sz w:val="18"/>
              </w:rPr>
              <w:t xml:space="preserve"> </w:t>
            </w:r>
            <w:r w:rsidRPr="00EF073D">
              <w:rPr>
                <w:rFonts w:ascii="Times New Roman" w:hAnsi="Times New Roman"/>
                <w:sz w:val="18"/>
              </w:rPr>
              <w:t>/</w:t>
            </w:r>
            <w:r w:rsidR="00D32126">
              <w:rPr>
                <w:rFonts w:ascii="Times New Roman" w:hAnsi="Times New Roman"/>
                <w:sz w:val="18"/>
              </w:rPr>
              <w:t xml:space="preserve"> </w:t>
            </w:r>
            <w:r w:rsidRPr="00EF073D">
              <w:rPr>
                <w:rFonts w:ascii="Times New Roman" w:hAnsi="Times New Roman"/>
                <w:sz w:val="18"/>
              </w:rPr>
              <w:t>Graduate School</w:t>
            </w:r>
          </w:p>
        </w:tc>
        <w:tc>
          <w:tcPr>
            <w:tcW w:w="4941" w:type="dxa"/>
            <w:tcBorders>
              <w:top w:val="single" w:sz="18" w:space="0" w:color="auto"/>
            </w:tcBorders>
            <w:vAlign w:val="center"/>
          </w:tcPr>
          <w:p w:rsidR="00FA7370" w:rsidRPr="00E836E8" w:rsidRDefault="00FA7370" w:rsidP="00EF6D32"/>
        </w:tc>
        <w:tc>
          <w:tcPr>
            <w:tcW w:w="241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7370" w:rsidRPr="00E836E8" w:rsidRDefault="00AD60B9" w:rsidP="00690A4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104775</wp:posOffset>
                      </wp:positionH>
                      <wp:positionV relativeFrom="paragraph">
                        <wp:posOffset>1137920</wp:posOffset>
                      </wp:positionV>
                      <wp:extent cx="1209675" cy="304800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7CA" w:rsidRPr="00EF073D" w:rsidRDefault="003867CA" w:rsidP="00D3212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EF073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Paste photograph here</w:t>
                                  </w:r>
                                </w:p>
                                <w:p w:rsidR="003867CA" w:rsidRPr="00D32126" w:rsidRDefault="003867CA" w:rsidP="00D3212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EF073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 xml:space="preserve">(35 </w:t>
                                  </w:r>
                                  <w:r w:rsidRPr="00EF073D">
                                    <w:rPr>
                                      <w:rFonts w:ascii="Times New Roman" w:hAnsi="Times New Roman" w:hint="eastAsia"/>
                                      <w:sz w:val="17"/>
                                      <w:szCs w:val="17"/>
                                    </w:rPr>
                                    <w:t>×</w:t>
                                  </w:r>
                                  <w:r w:rsidRPr="00EF073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 xml:space="preserve"> 28 mm)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8.25pt;margin-top:89.6pt;width:95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" filled="f" stroked="f">
                      <v:textbox inset="5.85pt,.7pt,5.85pt,.7pt">
                        <w:txbxContent>
                          <w:p w:rsidR="003867CA" w:rsidRPr="00EF073D" w:rsidRDefault="003867CA" w:rsidP="00D32126">
                            <w:pPr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EF073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Paste photograph here</w:t>
                            </w:r>
                          </w:p>
                          <w:p w:rsidR="003867CA" w:rsidRPr="00D32126" w:rsidRDefault="003867CA" w:rsidP="00D3212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F073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(35 </w:t>
                            </w:r>
                            <w:r w:rsidRPr="00EF073D">
                              <w:rPr>
                                <w:rFonts w:ascii="Times New Roman" w:hAnsi="Times New Roman" w:hint="eastAsia"/>
                                <w:sz w:val="17"/>
                                <w:szCs w:val="17"/>
                              </w:rPr>
                              <w:t>×</w:t>
                            </w:r>
                            <w:r w:rsidRPr="00EF073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28 mm)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469390" cy="2870200"/>
                      <wp:effectExtent l="0" t="0" r="0" b="6350"/>
                      <wp:docPr id="4" name="キャンバ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770" y="412750"/>
                                  <a:ext cx="1007745" cy="1259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67CA" w:rsidRPr="00D93B19" w:rsidRDefault="003867CA" w:rsidP="00690A4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867CA" w:rsidRPr="00D93B19" w:rsidRDefault="003867CA" w:rsidP="00690A4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93B1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縦</w:t>
                                    </w:r>
                                    <w:r w:rsidRPr="00D93B1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35mm</w:t>
                                    </w:r>
                                  </w:p>
                                  <w:p w:rsidR="003867CA" w:rsidRPr="00D93B19" w:rsidRDefault="003867CA" w:rsidP="00690A4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93B1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×</w:t>
                                    </w:r>
                                  </w:p>
                                  <w:p w:rsidR="003867CA" w:rsidRDefault="003867CA" w:rsidP="00690A4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93B1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横</w:t>
                                    </w:r>
                                    <w:r w:rsidRPr="00D93B1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2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  <w:r w:rsidRPr="00D93B1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mm</w:t>
                                    </w:r>
                                  </w:p>
                                  <w:p w:rsidR="003867CA" w:rsidRDefault="003867CA" w:rsidP="00690A4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867CA" w:rsidRPr="00EF073D" w:rsidRDefault="003867CA" w:rsidP="00690A4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Rectangle 5" descr="テキスト ボックス: ※ 写真は希望者のみ&#10;写真を提出しない場合は&#10;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697741"/>
                                  <a:ext cx="1468120" cy="11718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867CA" w:rsidRPr="008160AC" w:rsidRDefault="003867CA" w:rsidP="00690A41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8160AC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※写真は希望者のみ</w:t>
                                    </w:r>
                                  </w:p>
                                  <w:p w:rsidR="003867CA" w:rsidRPr="008160AC" w:rsidRDefault="003867CA" w:rsidP="00690A41">
                                    <w:pPr>
                                      <w:ind w:leftChars="67" w:left="141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8160AC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写真の提出がない場合は前回発行時のものを使用します</w:t>
                                    </w:r>
                                  </w:p>
                                  <w:p w:rsidR="003867CA" w:rsidRPr="00690A41" w:rsidRDefault="003867CA" w:rsidP="00690A41">
                                    <w:pPr>
                                      <w:ind w:left="70" w:hangingChars="50" w:hanging="70"/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690A41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*Submission of the picture is only for applicants who wish to.</w:t>
                                    </w:r>
                                  </w:p>
                                  <w:p w:rsidR="003867CA" w:rsidRPr="00690A41" w:rsidRDefault="003867CA" w:rsidP="00690A41">
                                    <w:pPr>
                                      <w:ind w:left="70" w:hangingChars="50" w:hanging="70"/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690A41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 In the case where no picture is submitted, your picture on previously issued Student Card will be reused. 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38100"/>
                                  <a:ext cx="752475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867CA" w:rsidRDefault="003867CA" w:rsidP="00690A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写真欄</w:t>
                                    </w:r>
                                  </w:p>
                                  <w:p w:rsidR="003867CA" w:rsidRPr="00EF073D" w:rsidRDefault="003867CA" w:rsidP="00690A4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</w:rPr>
                                    </w:pPr>
                                    <w:r w:rsidRPr="00EF073D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Photograph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2" o:spid="_x0000_s1027" editas="canvas" style="width:115.7pt;height:226pt;mso-position-horizontal-relative:char;mso-position-vertical-relative:line" coordsize="14693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4693;height:28702;visibility:visible;mso-wrap-style:square">
                        <v:fill o:detectmouseclick="t"/>
                        <v:path o:connecttype="none"/>
                      </v:shape>
                      <v:rect id="Rectangle 4" o:spid="_x0000_s1029" style="position:absolute;left:1917;top:4127;width:10078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YOr4A&#10;AADaAAAADwAAAGRycy9kb3ducmV2LnhtbERPTYvCMBC9C/sfwix403RFRaqxuIKwFxXrsuexGdvS&#10;ZlKabK3/3giCp+HxPmeV9KYWHbWutKzgaxyBIM6sLjlX8HvejRYgnEfWWFsmBXdykKw/BiuMtb3x&#10;ibrU5yKEsItRQeF9E0vpsoIMurFtiAN3ta1BH2CbS93iLYSbWk6iaC4NlhwaCmxoW1BWpf9GweI4&#10;yae1Nd9/h1nl95d7x3ySSg0/+80ShKfev8Uv948O8+H5yvPK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Q2Dq+AAAA2gAAAA8AAAAAAAAAAAAAAAAAmAIAAGRycy9kb3ducmV2&#10;LnhtbFBLBQYAAAAABAAEAPUAAACDAwAAAAA=&#10;">
                        <v:textbox inset="5.85pt,.7pt,5.85pt,.7pt">
                          <w:txbxContent>
                            <w:p w:rsidR="003867CA" w:rsidRPr="00D93B19" w:rsidRDefault="003867CA" w:rsidP="00690A4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867CA" w:rsidRPr="00D93B19" w:rsidRDefault="003867CA" w:rsidP="00690A4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3B1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縦</w:t>
                              </w:r>
                              <w:r w:rsidRPr="00D93B1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35mm</w:t>
                              </w:r>
                            </w:p>
                            <w:p w:rsidR="003867CA" w:rsidRPr="00D93B19" w:rsidRDefault="003867CA" w:rsidP="00690A4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3B1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  <w:p w:rsidR="003867CA" w:rsidRDefault="003867CA" w:rsidP="00690A4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3B1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横</w:t>
                              </w:r>
                              <w:r w:rsidRPr="00D93B1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D93B1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mm</w:t>
                              </w:r>
                            </w:p>
                            <w:p w:rsidR="003867CA" w:rsidRDefault="003867CA" w:rsidP="00690A4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867CA" w:rsidRPr="00EF073D" w:rsidRDefault="003867CA" w:rsidP="00690A4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5" o:spid="_x0000_s1030" alt="テキスト ボックス: ※ 写真は希望者のみ&#10;写真を提出しない場合は&#10;" style="position:absolute;top:16977;width:14681;height:1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5asQA&#10;AADaAAAADwAAAGRycy9kb3ducmV2LnhtbESPQWvCQBSE7wX/w/IEb3VjwBKiqwRRUGkpVSn09si+&#10;ZkOzb0N2TdJ/3y0Uehxm5htmvR1tI3rqfO1YwWKegCAuna65UnC7Hh4zED4ga2wck4Jv8rDdTB7W&#10;mGs38Bv1l1CJCGGfowITQptL6UtDFv3ctcTR+3SdxRBlV0nd4RDhtpFpkjxJizXHBYMt7QyVX5e7&#10;VbDv+/KE94Seb8Xy4+Vs3l+PmVVqNh2LFYhAY/gP/7WPWkEK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eeWrEAAAA2gAAAA8AAAAAAAAAAAAAAAAAmAIAAGRycy9k&#10;b3ducmV2LnhtbFBLBQYAAAAABAAEAPUAAACJAwAAAAA=&#10;" filled="f" stroked="f">
                        <v:textbox inset="5.85pt,.7pt,5.85pt,.7pt">
                          <w:txbxContent>
                            <w:p w:rsidR="003867CA" w:rsidRPr="008160AC" w:rsidRDefault="003867CA" w:rsidP="00690A4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8160AC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※写真は希望者のみ</w:t>
                              </w:r>
                            </w:p>
                            <w:p w:rsidR="003867CA" w:rsidRPr="008160AC" w:rsidRDefault="003867CA" w:rsidP="00690A41">
                              <w:pPr>
                                <w:ind w:leftChars="67" w:left="141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160AC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写真の提出がない場合は前回発行時のものを使用します</w:t>
                              </w:r>
                            </w:p>
                            <w:p w:rsidR="003867CA" w:rsidRPr="00690A41" w:rsidRDefault="003867CA" w:rsidP="00690A41">
                              <w:pPr>
                                <w:ind w:left="70" w:hangingChars="50" w:hanging="70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690A41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*Submission of the picture is only for applicants who wish to.</w:t>
                              </w:r>
                            </w:p>
                            <w:p w:rsidR="003867CA" w:rsidRPr="00690A41" w:rsidRDefault="003867CA" w:rsidP="00690A41">
                              <w:pPr>
                                <w:ind w:left="70" w:hangingChars="50" w:hanging="70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690A41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In the case where no picture is submitted, your picture on previously issued Student Card will be reused. </w:t>
                              </w:r>
                            </w:p>
                          </w:txbxContent>
                        </v:textbox>
                      </v:rect>
                      <v:rect id="_x0000_s1031" style="position:absolute;left:3429;top:381;width:7524;height:4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c8cMA&#10;AADaAAAADwAAAGRycy9kb3ducmV2LnhtbESPQWsCMRSE74L/ITyht5rVUpHVKCIWbFFKVQRvj81z&#10;s7h5WTZxXf+9EQoeh5n5hpnOW1uKhmpfOFYw6CcgiDOnC84VHPZf72MQPiBrLB2Tgjt5mM+6nSmm&#10;2t34j5pdyEWEsE9RgQmhSqX0mSGLvu8q4uidXW0xRFnnUtd4i3BbymGSjKTFguOCwYqWhrLL7moV&#10;rJom+8ZrQpvD4vO0/THH3/XYKvXWaxcTEIHa8Ar/t9dawQ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c8cMAAADaAAAADwAAAAAAAAAAAAAAAACYAgAAZHJzL2Rv&#10;d25yZXYueG1sUEsFBgAAAAAEAAQA9QAAAIgDAAAAAA==&#10;" filled="f" stroked="f">
                        <v:textbox inset="5.85pt,.7pt,5.85pt,.7pt">
                          <w:txbxContent>
                            <w:p w:rsidR="003867CA" w:rsidRDefault="003867CA" w:rsidP="00690A4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写真欄</w:t>
                              </w:r>
                            </w:p>
                            <w:p w:rsidR="003867CA" w:rsidRPr="00EF073D" w:rsidRDefault="003867CA" w:rsidP="00690A4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EF073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Photograph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A7370" w:rsidRPr="00E836E8" w:rsidTr="003867CA">
        <w:trPr>
          <w:trHeight w:val="624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FA7370" w:rsidRDefault="00FA7370" w:rsidP="00246D85">
            <w:pPr>
              <w:widowControl/>
              <w:jc w:val="center"/>
            </w:pPr>
            <w:r w:rsidRPr="00E836E8">
              <w:rPr>
                <w:rFonts w:hint="eastAsia"/>
              </w:rPr>
              <w:t>学科・専攻名</w:t>
            </w:r>
          </w:p>
          <w:p w:rsidR="008A6251" w:rsidRPr="00E836E8" w:rsidRDefault="008A6251" w:rsidP="00EF073D">
            <w:pPr>
              <w:widowControl/>
              <w:jc w:val="center"/>
            </w:pPr>
            <w:r w:rsidRPr="00EF073D">
              <w:rPr>
                <w:rFonts w:ascii="Times New Roman" w:hAnsi="Times New Roman"/>
                <w:sz w:val="18"/>
              </w:rPr>
              <w:t>Department</w:t>
            </w:r>
            <w:r w:rsidR="00D32126">
              <w:rPr>
                <w:rFonts w:ascii="Times New Roman" w:hAnsi="Times New Roman"/>
                <w:sz w:val="18"/>
              </w:rPr>
              <w:t xml:space="preserve"> </w:t>
            </w:r>
            <w:r w:rsidRPr="00EF073D">
              <w:rPr>
                <w:rFonts w:ascii="Times New Roman" w:hAnsi="Times New Roman"/>
                <w:sz w:val="18"/>
              </w:rPr>
              <w:t>/</w:t>
            </w:r>
            <w:r w:rsidR="00D32126">
              <w:rPr>
                <w:rFonts w:ascii="Times New Roman" w:hAnsi="Times New Roman"/>
                <w:sz w:val="18"/>
              </w:rPr>
              <w:t xml:space="preserve"> </w:t>
            </w:r>
            <w:r w:rsidRPr="00EF073D">
              <w:rPr>
                <w:rFonts w:ascii="Times New Roman" w:hAnsi="Times New Roman"/>
                <w:sz w:val="18"/>
              </w:rPr>
              <w:t>Major</w:t>
            </w:r>
          </w:p>
        </w:tc>
        <w:tc>
          <w:tcPr>
            <w:tcW w:w="4941" w:type="dxa"/>
            <w:vAlign w:val="center"/>
          </w:tcPr>
          <w:p w:rsidR="00FA7370" w:rsidRPr="00E836E8" w:rsidRDefault="00FA7370" w:rsidP="00EF6D32"/>
        </w:tc>
        <w:tc>
          <w:tcPr>
            <w:tcW w:w="2410" w:type="dxa"/>
            <w:vMerge/>
            <w:tcBorders>
              <w:right w:val="single" w:sz="18" w:space="0" w:color="auto"/>
            </w:tcBorders>
            <w:vAlign w:val="center"/>
          </w:tcPr>
          <w:p w:rsidR="00FA7370" w:rsidRPr="00E836E8" w:rsidRDefault="00FA7370" w:rsidP="00EF6D32"/>
        </w:tc>
      </w:tr>
      <w:tr w:rsidR="00FA7370" w:rsidRPr="00E836E8" w:rsidTr="003867CA">
        <w:trPr>
          <w:trHeight w:val="141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FA7370" w:rsidRDefault="00FA7370" w:rsidP="00246D85">
            <w:pPr>
              <w:jc w:val="center"/>
            </w:pPr>
            <w:r w:rsidRPr="00E836E8">
              <w:rPr>
                <w:rFonts w:hint="eastAsia"/>
              </w:rPr>
              <w:t>課　　　　程</w:t>
            </w:r>
          </w:p>
          <w:p w:rsidR="006D05C0" w:rsidRPr="00EF073D" w:rsidRDefault="006D05C0" w:rsidP="00EF073D">
            <w:pPr>
              <w:jc w:val="center"/>
              <w:rPr>
                <w:rFonts w:ascii="Times New Roman" w:hAnsi="Times New Roman"/>
              </w:rPr>
            </w:pPr>
            <w:r w:rsidRPr="00EF073D">
              <w:rPr>
                <w:rFonts w:ascii="Times New Roman" w:hAnsi="Times New Roman"/>
                <w:sz w:val="18"/>
              </w:rPr>
              <w:t>Course</w:t>
            </w:r>
          </w:p>
        </w:tc>
        <w:tc>
          <w:tcPr>
            <w:tcW w:w="4941" w:type="dxa"/>
            <w:vAlign w:val="bottom"/>
          </w:tcPr>
          <w:p w:rsidR="006D05C0" w:rsidRDefault="00FA7370" w:rsidP="00EF073D">
            <w:pPr>
              <w:spacing w:line="300" w:lineRule="auto"/>
              <w:ind w:firstLineChars="50" w:firstLine="105"/>
            </w:pPr>
            <w:r w:rsidRPr="00E836E8">
              <w:rPr>
                <w:rFonts w:hint="eastAsia"/>
              </w:rPr>
              <w:t>□</w:t>
            </w:r>
            <w:r w:rsidR="0087173E">
              <w:rPr>
                <w:rFonts w:hint="eastAsia"/>
              </w:rPr>
              <w:t xml:space="preserve"> </w:t>
            </w:r>
            <w:r w:rsidRPr="00E836E8">
              <w:rPr>
                <w:rFonts w:hint="eastAsia"/>
              </w:rPr>
              <w:t>学部</w:t>
            </w:r>
            <w:r w:rsidR="005C5595">
              <w:rPr>
                <w:rFonts w:hint="eastAsia"/>
              </w:rPr>
              <w:t xml:space="preserve"> </w:t>
            </w:r>
            <w:r w:rsidR="006D05C0">
              <w:rPr>
                <w:rFonts w:ascii="Times New Roman" w:hAnsi="Times New Roman"/>
                <w:sz w:val="18"/>
              </w:rPr>
              <w:t>U</w:t>
            </w:r>
            <w:r w:rsidR="006D05C0" w:rsidRPr="00EF073D">
              <w:rPr>
                <w:rFonts w:ascii="Times New Roman" w:hAnsi="Times New Roman"/>
                <w:sz w:val="18"/>
              </w:rPr>
              <w:t>ndergraduate</w:t>
            </w:r>
            <w:r w:rsidRPr="00E836E8">
              <w:rPr>
                <w:rFonts w:hint="eastAsia"/>
              </w:rPr>
              <w:t xml:space="preserve">　</w:t>
            </w:r>
            <w:r w:rsidR="000E7A25">
              <w:rPr>
                <w:rFonts w:hint="eastAsia"/>
              </w:rPr>
              <w:t xml:space="preserve"> </w:t>
            </w:r>
          </w:p>
          <w:p w:rsidR="006D05C0" w:rsidRDefault="00FA7370" w:rsidP="00EF073D">
            <w:pPr>
              <w:spacing w:line="300" w:lineRule="auto"/>
              <w:ind w:firstLineChars="50" w:firstLine="105"/>
            </w:pPr>
            <w:r w:rsidRPr="00E836E8">
              <w:rPr>
                <w:rFonts w:hint="eastAsia"/>
              </w:rPr>
              <w:t>□</w:t>
            </w:r>
            <w:r w:rsidR="0087173E">
              <w:rPr>
                <w:rFonts w:hint="eastAsia"/>
              </w:rPr>
              <w:t xml:space="preserve"> </w:t>
            </w:r>
            <w:r w:rsidRPr="00E836E8">
              <w:rPr>
                <w:rFonts w:hint="eastAsia"/>
              </w:rPr>
              <w:t>修士</w:t>
            </w:r>
            <w:r w:rsidR="005C5595">
              <w:rPr>
                <w:rFonts w:hint="eastAsia"/>
              </w:rPr>
              <w:t xml:space="preserve"> </w:t>
            </w:r>
            <w:r w:rsidR="006D05C0" w:rsidRPr="00EF073D">
              <w:rPr>
                <w:rFonts w:ascii="Times New Roman" w:hAnsi="Times New Roman"/>
                <w:sz w:val="18"/>
              </w:rPr>
              <w:t>Master's course</w:t>
            </w:r>
            <w:r w:rsidRPr="00E836E8">
              <w:rPr>
                <w:rFonts w:hint="eastAsia"/>
              </w:rPr>
              <w:t xml:space="preserve">　</w:t>
            </w:r>
            <w:r w:rsidR="000E7A25">
              <w:rPr>
                <w:rFonts w:hint="eastAsia"/>
              </w:rPr>
              <w:t xml:space="preserve"> </w:t>
            </w:r>
          </w:p>
          <w:p w:rsidR="006D05C0" w:rsidRDefault="00FA7370" w:rsidP="00EF073D">
            <w:pPr>
              <w:spacing w:line="300" w:lineRule="auto"/>
              <w:ind w:firstLineChars="50" w:firstLine="105"/>
            </w:pPr>
            <w:r w:rsidRPr="00E836E8">
              <w:rPr>
                <w:rFonts w:hint="eastAsia"/>
              </w:rPr>
              <w:t>□</w:t>
            </w:r>
            <w:r w:rsidR="0087173E">
              <w:rPr>
                <w:rFonts w:hint="eastAsia"/>
              </w:rPr>
              <w:t xml:space="preserve"> </w:t>
            </w:r>
            <w:r w:rsidRPr="00E836E8">
              <w:rPr>
                <w:rFonts w:hint="eastAsia"/>
              </w:rPr>
              <w:t>博士</w:t>
            </w:r>
            <w:r w:rsidR="005C5595">
              <w:rPr>
                <w:rFonts w:hint="eastAsia"/>
              </w:rPr>
              <w:t xml:space="preserve"> </w:t>
            </w:r>
            <w:r w:rsidR="006D05C0" w:rsidRPr="00EF073D">
              <w:rPr>
                <w:rFonts w:ascii="Times New Roman" w:hAnsi="Times New Roman"/>
                <w:sz w:val="18"/>
              </w:rPr>
              <w:t>Doctoral course</w:t>
            </w:r>
            <w:r w:rsidR="000E7A25">
              <w:rPr>
                <w:rFonts w:hint="eastAsia"/>
              </w:rPr>
              <w:t xml:space="preserve"> </w:t>
            </w:r>
            <w:r w:rsidRPr="00E836E8">
              <w:rPr>
                <w:rFonts w:hint="eastAsia"/>
              </w:rPr>
              <w:t xml:space="preserve">　</w:t>
            </w:r>
          </w:p>
          <w:p w:rsidR="00FA7370" w:rsidRPr="00E836E8" w:rsidRDefault="00FA7370" w:rsidP="00EF073D">
            <w:pPr>
              <w:spacing w:line="300" w:lineRule="auto"/>
              <w:ind w:firstLineChars="50" w:firstLine="105"/>
            </w:pPr>
            <w:r w:rsidRPr="00E836E8">
              <w:rPr>
                <w:rFonts w:hint="eastAsia"/>
              </w:rPr>
              <w:t>□</w:t>
            </w:r>
            <w:r w:rsidR="0087173E">
              <w:rPr>
                <w:rFonts w:hint="eastAsia"/>
              </w:rPr>
              <w:t xml:space="preserve"> </w:t>
            </w:r>
            <w:r w:rsidRPr="00E836E8">
              <w:rPr>
                <w:rFonts w:hint="eastAsia"/>
              </w:rPr>
              <w:t>専門職</w:t>
            </w:r>
            <w:r w:rsidR="005C5595">
              <w:rPr>
                <w:rFonts w:hint="eastAsia"/>
              </w:rPr>
              <w:t xml:space="preserve"> </w:t>
            </w:r>
            <w:r w:rsidR="006D05C0" w:rsidRPr="00EF073D">
              <w:rPr>
                <w:rFonts w:ascii="Times New Roman" w:hAnsi="Times New Roman"/>
                <w:sz w:val="18"/>
              </w:rPr>
              <w:t>Professional</w:t>
            </w:r>
            <w:r w:rsidR="005C5595" w:rsidRPr="00EF073D">
              <w:rPr>
                <w:rFonts w:ascii="Times New Roman" w:hAnsi="Times New Roman"/>
                <w:sz w:val="18"/>
              </w:rPr>
              <w:t xml:space="preserve"> </w:t>
            </w:r>
            <w:r w:rsidR="006D05C0" w:rsidRPr="00EF073D">
              <w:rPr>
                <w:rFonts w:ascii="Times New Roman" w:hAnsi="Times New Roman"/>
                <w:sz w:val="18"/>
              </w:rPr>
              <w:t>degree course</w:t>
            </w: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vAlign w:val="center"/>
          </w:tcPr>
          <w:p w:rsidR="00FA7370" w:rsidRPr="00E836E8" w:rsidRDefault="00FA7370" w:rsidP="00EF6D32"/>
        </w:tc>
      </w:tr>
      <w:tr w:rsidR="00FA7370" w:rsidRPr="00E836E8" w:rsidTr="003867CA">
        <w:trPr>
          <w:trHeight w:val="624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FA7370" w:rsidRDefault="00FA7370" w:rsidP="00246D85">
            <w:pPr>
              <w:jc w:val="center"/>
              <w:rPr>
                <w:kern w:val="0"/>
              </w:rPr>
            </w:pPr>
            <w:r w:rsidRPr="001C6C66">
              <w:rPr>
                <w:rFonts w:hint="eastAsia"/>
                <w:spacing w:val="60"/>
                <w:kern w:val="0"/>
                <w:fitText w:val="1260" w:id="-865385984"/>
              </w:rPr>
              <w:t>学生番</w:t>
            </w:r>
            <w:r w:rsidRPr="001C6C66">
              <w:rPr>
                <w:rFonts w:hint="eastAsia"/>
                <w:spacing w:val="30"/>
                <w:kern w:val="0"/>
                <w:fitText w:val="1260" w:id="-865385984"/>
              </w:rPr>
              <w:t>号</w:t>
            </w:r>
          </w:p>
          <w:p w:rsidR="008A6251" w:rsidRPr="00E836E8" w:rsidRDefault="008A6251" w:rsidP="00EF073D">
            <w:pPr>
              <w:jc w:val="center"/>
            </w:pPr>
            <w:r w:rsidRPr="00EF073D">
              <w:rPr>
                <w:rFonts w:ascii="Times New Roman" w:hAnsi="Times New Roman"/>
                <w:sz w:val="18"/>
              </w:rPr>
              <w:t>Student No.</w:t>
            </w:r>
          </w:p>
        </w:tc>
        <w:tc>
          <w:tcPr>
            <w:tcW w:w="4941" w:type="dxa"/>
            <w:vAlign w:val="center"/>
          </w:tcPr>
          <w:p w:rsidR="00FA7370" w:rsidRPr="00E836E8" w:rsidRDefault="00FA7370" w:rsidP="00EF6D32"/>
        </w:tc>
        <w:tc>
          <w:tcPr>
            <w:tcW w:w="2410" w:type="dxa"/>
            <w:vMerge/>
            <w:tcBorders>
              <w:right w:val="single" w:sz="18" w:space="0" w:color="auto"/>
            </w:tcBorders>
            <w:vAlign w:val="center"/>
          </w:tcPr>
          <w:p w:rsidR="00FA7370" w:rsidRPr="00E836E8" w:rsidRDefault="00FA7370" w:rsidP="00EF6D32"/>
        </w:tc>
      </w:tr>
      <w:tr w:rsidR="00FA7370" w:rsidRPr="00E836E8" w:rsidTr="003867CA">
        <w:trPr>
          <w:trHeight w:val="624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3C6FAC" w:rsidRPr="003C6FAC" w:rsidRDefault="003C6FAC" w:rsidP="00246D85">
            <w:pPr>
              <w:jc w:val="center"/>
              <w:rPr>
                <w:sz w:val="12"/>
                <w:szCs w:val="12"/>
              </w:rPr>
            </w:pPr>
            <w:r w:rsidRPr="003C6FAC">
              <w:rPr>
                <w:rFonts w:hint="eastAsia"/>
                <w:sz w:val="12"/>
                <w:szCs w:val="12"/>
              </w:rPr>
              <w:t>ふ　り　が　な</w:t>
            </w:r>
          </w:p>
          <w:p w:rsidR="00FA7370" w:rsidRDefault="003C6FAC" w:rsidP="00246D85">
            <w:pPr>
              <w:jc w:val="center"/>
            </w:pPr>
            <w:r>
              <w:rPr>
                <w:rFonts w:hint="eastAsia"/>
              </w:rPr>
              <w:t>氏</w:t>
            </w:r>
            <w:r w:rsidR="00FA7370" w:rsidRPr="00E836E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  <w:p w:rsidR="008A6251" w:rsidRPr="00EF073D" w:rsidRDefault="008A6251" w:rsidP="00246D85">
            <w:pPr>
              <w:jc w:val="center"/>
              <w:rPr>
                <w:rFonts w:ascii="Times New Roman" w:hAnsi="Times New Roman"/>
              </w:rPr>
            </w:pPr>
            <w:r w:rsidRPr="00EF073D">
              <w:rPr>
                <w:rFonts w:ascii="Times New Roman" w:hAnsi="Times New Roman"/>
                <w:sz w:val="18"/>
              </w:rPr>
              <w:t>Name</w:t>
            </w:r>
          </w:p>
        </w:tc>
        <w:tc>
          <w:tcPr>
            <w:tcW w:w="4941" w:type="dxa"/>
            <w:vAlign w:val="center"/>
          </w:tcPr>
          <w:p w:rsidR="00FA7370" w:rsidRPr="00E836E8" w:rsidRDefault="00FA7370" w:rsidP="00EF6D32"/>
        </w:tc>
        <w:tc>
          <w:tcPr>
            <w:tcW w:w="2410" w:type="dxa"/>
            <w:vMerge/>
            <w:tcBorders>
              <w:right w:val="single" w:sz="18" w:space="0" w:color="auto"/>
            </w:tcBorders>
            <w:vAlign w:val="center"/>
          </w:tcPr>
          <w:p w:rsidR="00FA7370" w:rsidRPr="00E836E8" w:rsidRDefault="00FA7370" w:rsidP="00EF6D32"/>
        </w:tc>
      </w:tr>
      <w:tr w:rsidR="00FA7370" w:rsidRPr="00E836E8" w:rsidTr="003867CA">
        <w:trPr>
          <w:trHeight w:val="624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FA7370" w:rsidRDefault="00FA7370" w:rsidP="00246D85">
            <w:pPr>
              <w:jc w:val="center"/>
              <w:rPr>
                <w:kern w:val="0"/>
              </w:rPr>
            </w:pPr>
            <w:r w:rsidRPr="00EF073D">
              <w:rPr>
                <w:rFonts w:hint="eastAsia"/>
                <w:spacing w:val="60"/>
                <w:kern w:val="0"/>
                <w:fitText w:val="1260" w:id="-865385983"/>
              </w:rPr>
              <w:t>電話番</w:t>
            </w:r>
            <w:r w:rsidRPr="00EF073D">
              <w:rPr>
                <w:rFonts w:hint="eastAsia"/>
                <w:spacing w:val="30"/>
                <w:kern w:val="0"/>
                <w:fitText w:val="1260" w:id="-865385983"/>
              </w:rPr>
              <w:t>号</w:t>
            </w:r>
          </w:p>
          <w:p w:rsidR="00D32126" w:rsidRPr="00EF073D" w:rsidRDefault="00D32126" w:rsidP="00246D85">
            <w:pPr>
              <w:jc w:val="center"/>
              <w:rPr>
                <w:rFonts w:ascii="Times New Roman" w:hAnsi="Times New Roman"/>
              </w:rPr>
            </w:pPr>
            <w:r w:rsidRPr="00EF073D">
              <w:rPr>
                <w:rFonts w:ascii="Times New Roman" w:hAnsi="Times New Roman"/>
                <w:sz w:val="18"/>
              </w:rPr>
              <w:t>Telephone number</w:t>
            </w:r>
          </w:p>
        </w:tc>
        <w:tc>
          <w:tcPr>
            <w:tcW w:w="4941" w:type="dxa"/>
            <w:vAlign w:val="center"/>
          </w:tcPr>
          <w:p w:rsidR="00FA7370" w:rsidRPr="00E836E8" w:rsidRDefault="00FA7370" w:rsidP="00EF6D32"/>
        </w:tc>
        <w:tc>
          <w:tcPr>
            <w:tcW w:w="2410" w:type="dxa"/>
            <w:vMerge/>
            <w:tcBorders>
              <w:right w:val="single" w:sz="18" w:space="0" w:color="auto"/>
            </w:tcBorders>
            <w:vAlign w:val="center"/>
          </w:tcPr>
          <w:p w:rsidR="00FA7370" w:rsidRPr="00E836E8" w:rsidRDefault="00FA7370" w:rsidP="00EF6D32"/>
        </w:tc>
      </w:tr>
      <w:tr w:rsidR="00450746" w:rsidRPr="00E836E8" w:rsidTr="003867CA">
        <w:trPr>
          <w:trHeight w:val="624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0746" w:rsidRDefault="00450746" w:rsidP="00246D85">
            <w:pPr>
              <w:jc w:val="center"/>
            </w:pPr>
            <w:r w:rsidRPr="00E836E8">
              <w:rPr>
                <w:rFonts w:hint="eastAsia"/>
              </w:rPr>
              <w:t>理　　　　由</w:t>
            </w:r>
          </w:p>
          <w:p w:rsidR="006D05C0" w:rsidRPr="00EF073D" w:rsidRDefault="006D05C0" w:rsidP="00246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73D">
              <w:rPr>
                <w:rFonts w:ascii="Times New Roman" w:hAnsi="Times New Roman"/>
                <w:sz w:val="18"/>
                <w:szCs w:val="18"/>
              </w:rPr>
              <w:t>Reason of the reissue</w:t>
            </w:r>
          </w:p>
        </w:tc>
        <w:tc>
          <w:tcPr>
            <w:tcW w:w="735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0746" w:rsidRPr="00E836E8" w:rsidRDefault="00450746" w:rsidP="00EF073D"/>
        </w:tc>
      </w:tr>
      <w:tr w:rsidR="00FA7370" w:rsidRPr="00E836E8" w:rsidTr="003867CA">
        <w:trPr>
          <w:trHeight w:val="573"/>
        </w:trPr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FA7370" w:rsidRPr="00E836E8" w:rsidRDefault="00FA7370" w:rsidP="00246D85">
            <w:pPr>
              <w:jc w:val="center"/>
            </w:pPr>
            <w:r w:rsidRPr="00E836E8">
              <w:rPr>
                <w:rFonts w:hint="eastAsia"/>
              </w:rPr>
              <w:t>備　　　　考</w:t>
            </w:r>
          </w:p>
        </w:tc>
        <w:tc>
          <w:tcPr>
            <w:tcW w:w="7351" w:type="dxa"/>
            <w:gridSpan w:val="2"/>
            <w:tcBorders>
              <w:top w:val="single" w:sz="18" w:space="0" w:color="auto"/>
            </w:tcBorders>
            <w:vAlign w:val="center"/>
          </w:tcPr>
          <w:p w:rsidR="00FA7370" w:rsidRPr="00E836E8" w:rsidRDefault="00FA7370" w:rsidP="00EF6D32"/>
        </w:tc>
      </w:tr>
    </w:tbl>
    <w:p w:rsidR="00711E3B" w:rsidRDefault="00711E3B" w:rsidP="00711E3B"/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03"/>
        <w:gridCol w:w="1107"/>
        <w:gridCol w:w="1062"/>
        <w:gridCol w:w="497"/>
        <w:gridCol w:w="850"/>
        <w:gridCol w:w="1276"/>
        <w:gridCol w:w="425"/>
        <w:gridCol w:w="2552"/>
      </w:tblGrid>
      <w:tr w:rsidR="003867CA" w:rsidRPr="00E836E8" w:rsidTr="003867CA">
        <w:trPr>
          <w:trHeight w:val="454"/>
        </w:trPr>
        <w:tc>
          <w:tcPr>
            <w:tcW w:w="1729" w:type="dxa"/>
            <w:gridSpan w:val="2"/>
            <w:vAlign w:val="center"/>
          </w:tcPr>
          <w:p w:rsidR="003867CA" w:rsidRPr="00E836E8" w:rsidRDefault="003867CA" w:rsidP="00246D85">
            <w:pPr>
              <w:ind w:rightChars="-307" w:right="-645"/>
            </w:pPr>
            <w:r>
              <w:rPr>
                <w:rFonts w:hint="eastAsia"/>
              </w:rPr>
              <w:t>再発行手数料</w:t>
            </w:r>
          </w:p>
        </w:tc>
        <w:tc>
          <w:tcPr>
            <w:tcW w:w="7769" w:type="dxa"/>
            <w:gridSpan w:val="7"/>
            <w:vAlign w:val="center"/>
          </w:tcPr>
          <w:p w:rsidR="003867CA" w:rsidRPr="00E836E8" w:rsidRDefault="003867CA" w:rsidP="000503C6">
            <w:pPr>
              <w:ind w:rightChars="-307" w:right="-645"/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</w:tr>
      <w:tr w:rsidR="003867CA" w:rsidRPr="00E836E8" w:rsidTr="003867CA">
        <w:trPr>
          <w:trHeight w:val="397"/>
        </w:trPr>
        <w:tc>
          <w:tcPr>
            <w:tcW w:w="426" w:type="dxa"/>
            <w:vMerge w:val="restart"/>
            <w:vAlign w:val="center"/>
          </w:tcPr>
          <w:p w:rsidR="003867CA" w:rsidRPr="00E836E8" w:rsidRDefault="003867CA" w:rsidP="001B36C6">
            <w:pPr>
              <w:jc w:val="center"/>
            </w:pPr>
            <w:r>
              <w:rPr>
                <w:rFonts w:hint="eastAsia"/>
              </w:rPr>
              <w:t>学生窓口使用欄</w:t>
            </w:r>
          </w:p>
        </w:tc>
        <w:tc>
          <w:tcPr>
            <w:tcW w:w="2410" w:type="dxa"/>
            <w:gridSpan w:val="2"/>
            <w:vAlign w:val="center"/>
          </w:tcPr>
          <w:p w:rsidR="003867CA" w:rsidRPr="00E836E8" w:rsidRDefault="003867CA" w:rsidP="00EB005B">
            <w:r>
              <w:rPr>
                <w:rFonts w:hint="eastAsia"/>
              </w:rPr>
              <w:t>再発行願受付日</w:t>
            </w:r>
          </w:p>
        </w:tc>
        <w:tc>
          <w:tcPr>
            <w:tcW w:w="1559" w:type="dxa"/>
            <w:gridSpan w:val="2"/>
            <w:vAlign w:val="center"/>
          </w:tcPr>
          <w:p w:rsidR="003867CA" w:rsidRPr="00E836E8" w:rsidRDefault="003867CA" w:rsidP="006D179D">
            <w:pPr>
              <w:ind w:firstLineChars="200" w:firstLine="420"/>
            </w:pPr>
            <w:r w:rsidRPr="00E836E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836E8">
              <w:rPr>
                <w:rFonts w:hint="eastAsia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:rsidR="003867CA" w:rsidRPr="00E836E8" w:rsidRDefault="003867CA" w:rsidP="00205A8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:rsidR="003867CA" w:rsidRPr="000503C6" w:rsidRDefault="003867CA" w:rsidP="006C2CD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867CA" w:rsidRPr="00BC7213" w:rsidRDefault="003867CA" w:rsidP="00BC7213">
            <w:pPr>
              <w:ind w:left="113" w:right="113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552" w:type="dxa"/>
            <w:vMerge w:val="restart"/>
            <w:vAlign w:val="center"/>
          </w:tcPr>
          <w:p w:rsidR="003867CA" w:rsidRDefault="004B4ECC" w:rsidP="00EB005B">
            <w:r>
              <w:rPr>
                <w:rFonts w:hint="eastAsia"/>
              </w:rPr>
              <w:t>□</w:t>
            </w:r>
            <w:bookmarkStart w:id="0" w:name="_GoBack"/>
            <w:bookmarkEnd w:id="0"/>
            <w:r w:rsidR="003867CA">
              <w:rPr>
                <w:rFonts w:hint="eastAsia"/>
              </w:rPr>
              <w:t>学生支援課</w:t>
            </w:r>
          </w:p>
          <w:p w:rsidR="003867CA" w:rsidRDefault="003867CA" w:rsidP="00EB005B"/>
          <w:p w:rsidR="003867CA" w:rsidRDefault="003867CA" w:rsidP="00EB005B">
            <w:r>
              <w:rPr>
                <w:rFonts w:hint="eastAsia"/>
              </w:rPr>
              <w:t>□学部学生係等</w:t>
            </w:r>
            <w:r w:rsidRPr="006C64B6">
              <w:rPr>
                <w:rFonts w:hint="eastAsia"/>
                <w:sz w:val="18"/>
              </w:rPr>
              <w:t>（係名）</w:t>
            </w:r>
          </w:p>
          <w:p w:rsidR="003867CA" w:rsidRPr="00E836E8" w:rsidRDefault="003867CA" w:rsidP="003867CA">
            <w:r w:rsidRPr="006C64B6">
              <w:rPr>
                <w:sz w:val="20"/>
              </w:rPr>
              <w:t>（　　　　　　　　　）</w:t>
            </w:r>
          </w:p>
        </w:tc>
      </w:tr>
      <w:tr w:rsidR="003867CA" w:rsidRPr="00E836E8" w:rsidTr="003867CA">
        <w:trPr>
          <w:trHeight w:val="397"/>
        </w:trPr>
        <w:tc>
          <w:tcPr>
            <w:tcW w:w="426" w:type="dxa"/>
            <w:vMerge/>
            <w:vAlign w:val="center"/>
          </w:tcPr>
          <w:p w:rsidR="003867CA" w:rsidRPr="00E836E8" w:rsidRDefault="003867CA" w:rsidP="00EF6D32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3867CA" w:rsidRPr="00E836E8" w:rsidRDefault="003867CA" w:rsidP="000503C6">
            <w:r>
              <w:rPr>
                <w:rFonts w:hint="eastAsia"/>
              </w:rPr>
              <w:t>手数料領収書確認日</w:t>
            </w:r>
          </w:p>
        </w:tc>
        <w:tc>
          <w:tcPr>
            <w:tcW w:w="1559" w:type="dxa"/>
            <w:gridSpan w:val="2"/>
            <w:vAlign w:val="center"/>
          </w:tcPr>
          <w:p w:rsidR="003867CA" w:rsidRPr="00E836E8" w:rsidRDefault="003867CA" w:rsidP="006D179D">
            <w:pPr>
              <w:ind w:firstLineChars="200" w:firstLine="420"/>
            </w:pPr>
            <w:r w:rsidRPr="00E836E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836E8">
              <w:rPr>
                <w:rFonts w:hint="eastAsia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:rsidR="003867CA" w:rsidRPr="00E836E8" w:rsidRDefault="003867CA" w:rsidP="00205A8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:rsidR="003867CA" w:rsidRPr="00E836E8" w:rsidRDefault="003867CA" w:rsidP="00BC7213"/>
        </w:tc>
        <w:tc>
          <w:tcPr>
            <w:tcW w:w="425" w:type="dxa"/>
            <w:vMerge/>
            <w:vAlign w:val="center"/>
          </w:tcPr>
          <w:p w:rsidR="003867CA" w:rsidRPr="00E836E8" w:rsidRDefault="003867CA" w:rsidP="00EB005B"/>
        </w:tc>
        <w:tc>
          <w:tcPr>
            <w:tcW w:w="2552" w:type="dxa"/>
            <w:vMerge/>
            <w:vAlign w:val="center"/>
          </w:tcPr>
          <w:p w:rsidR="003867CA" w:rsidRPr="00E836E8" w:rsidRDefault="003867CA" w:rsidP="00EB005B"/>
        </w:tc>
      </w:tr>
      <w:tr w:rsidR="003867CA" w:rsidRPr="00E836E8" w:rsidTr="003867CA">
        <w:trPr>
          <w:trHeight w:val="397"/>
        </w:trPr>
        <w:tc>
          <w:tcPr>
            <w:tcW w:w="426" w:type="dxa"/>
            <w:vMerge/>
            <w:vAlign w:val="center"/>
          </w:tcPr>
          <w:p w:rsidR="003867CA" w:rsidRPr="00E836E8" w:rsidRDefault="003867CA" w:rsidP="00EF6D32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3867CA" w:rsidRPr="00E836E8" w:rsidRDefault="003867CA" w:rsidP="000503C6">
            <w:r>
              <w:rPr>
                <w:rFonts w:hint="eastAsia"/>
              </w:rPr>
              <w:t>再発行願送付日</w:t>
            </w:r>
          </w:p>
        </w:tc>
        <w:tc>
          <w:tcPr>
            <w:tcW w:w="1559" w:type="dxa"/>
            <w:gridSpan w:val="2"/>
            <w:vAlign w:val="center"/>
          </w:tcPr>
          <w:p w:rsidR="003867CA" w:rsidRPr="00E836E8" w:rsidRDefault="003867CA" w:rsidP="006D179D">
            <w:pPr>
              <w:ind w:firstLineChars="200" w:firstLine="420"/>
            </w:pPr>
            <w:r w:rsidRPr="00E836E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836E8">
              <w:rPr>
                <w:rFonts w:hint="eastAsia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:rsidR="003867CA" w:rsidRPr="00E836E8" w:rsidRDefault="003867CA" w:rsidP="000503C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:rsidR="003867CA" w:rsidRPr="00E836E8" w:rsidRDefault="003867CA" w:rsidP="00BC7213"/>
        </w:tc>
        <w:tc>
          <w:tcPr>
            <w:tcW w:w="425" w:type="dxa"/>
            <w:vMerge/>
            <w:vAlign w:val="center"/>
          </w:tcPr>
          <w:p w:rsidR="003867CA" w:rsidRPr="00E836E8" w:rsidRDefault="003867CA" w:rsidP="00EB005B"/>
        </w:tc>
        <w:tc>
          <w:tcPr>
            <w:tcW w:w="2552" w:type="dxa"/>
            <w:vMerge/>
            <w:vAlign w:val="center"/>
          </w:tcPr>
          <w:p w:rsidR="003867CA" w:rsidRPr="00E836E8" w:rsidRDefault="003867CA" w:rsidP="00EB005B"/>
        </w:tc>
      </w:tr>
      <w:tr w:rsidR="003867CA" w:rsidRPr="00E836E8" w:rsidTr="003867CA">
        <w:trPr>
          <w:trHeight w:val="397"/>
        </w:trPr>
        <w:tc>
          <w:tcPr>
            <w:tcW w:w="426" w:type="dxa"/>
            <w:vMerge/>
            <w:vAlign w:val="center"/>
          </w:tcPr>
          <w:p w:rsidR="003867CA" w:rsidRPr="00E836E8" w:rsidRDefault="003867CA" w:rsidP="00EF6D32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867CA" w:rsidRPr="00E836E8" w:rsidRDefault="003867CA" w:rsidP="000503C6">
            <w:r>
              <w:rPr>
                <w:rFonts w:hint="eastAsia"/>
              </w:rPr>
              <w:t>再発行学生証受領日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867CA" w:rsidRPr="00E836E8" w:rsidRDefault="003867CA" w:rsidP="006D179D">
            <w:pPr>
              <w:ind w:firstLineChars="200" w:firstLine="420"/>
            </w:pPr>
            <w:r w:rsidRPr="00E836E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836E8">
              <w:rPr>
                <w:rFonts w:hint="eastAsia"/>
              </w:rPr>
              <w:t xml:space="preserve">　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867CA" w:rsidRPr="00E836E8" w:rsidRDefault="003867CA" w:rsidP="000503C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:rsidR="003867CA" w:rsidRPr="00E836E8" w:rsidRDefault="003867CA" w:rsidP="00EB005B"/>
        </w:tc>
        <w:tc>
          <w:tcPr>
            <w:tcW w:w="425" w:type="dxa"/>
            <w:vMerge/>
            <w:vAlign w:val="center"/>
          </w:tcPr>
          <w:p w:rsidR="003867CA" w:rsidRPr="00E836E8" w:rsidRDefault="003867CA" w:rsidP="00EB005B"/>
        </w:tc>
        <w:tc>
          <w:tcPr>
            <w:tcW w:w="2552" w:type="dxa"/>
            <w:vMerge/>
            <w:vAlign w:val="center"/>
          </w:tcPr>
          <w:p w:rsidR="003867CA" w:rsidRPr="00E836E8" w:rsidRDefault="003867CA" w:rsidP="00EB005B"/>
        </w:tc>
      </w:tr>
      <w:tr w:rsidR="003867CA" w:rsidRPr="00E836E8" w:rsidTr="003867CA">
        <w:trPr>
          <w:trHeight w:val="397"/>
        </w:trPr>
        <w:tc>
          <w:tcPr>
            <w:tcW w:w="426" w:type="dxa"/>
            <w:vMerge/>
            <w:vAlign w:val="center"/>
          </w:tcPr>
          <w:p w:rsidR="003867CA" w:rsidRPr="00E836E8" w:rsidRDefault="003867CA" w:rsidP="00EF6D32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3867CA" w:rsidRPr="00E836E8" w:rsidRDefault="003867CA" w:rsidP="000503C6">
            <w:r>
              <w:rPr>
                <w:rFonts w:hint="eastAsia"/>
              </w:rPr>
              <w:t>学生への学生証受渡日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3867CA" w:rsidRPr="00E836E8" w:rsidRDefault="003867CA" w:rsidP="006D179D">
            <w:pPr>
              <w:ind w:firstLineChars="200" w:firstLine="420"/>
            </w:pPr>
            <w:r w:rsidRPr="00E836E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836E8">
              <w:rPr>
                <w:rFonts w:hint="eastAsia"/>
              </w:rPr>
              <w:t xml:space="preserve">　日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3867CA" w:rsidRPr="00E836E8" w:rsidRDefault="003867CA" w:rsidP="000503C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</w:tcPr>
          <w:p w:rsidR="003867CA" w:rsidRPr="00E836E8" w:rsidRDefault="003867CA" w:rsidP="00EB005B"/>
        </w:tc>
        <w:tc>
          <w:tcPr>
            <w:tcW w:w="425" w:type="dxa"/>
            <w:vMerge/>
          </w:tcPr>
          <w:p w:rsidR="003867CA" w:rsidRPr="00E836E8" w:rsidRDefault="003867CA" w:rsidP="00EB005B"/>
        </w:tc>
        <w:tc>
          <w:tcPr>
            <w:tcW w:w="2552" w:type="dxa"/>
            <w:vMerge/>
          </w:tcPr>
          <w:p w:rsidR="003867CA" w:rsidRPr="00E836E8" w:rsidRDefault="003867CA" w:rsidP="00EB005B"/>
        </w:tc>
      </w:tr>
      <w:tr w:rsidR="003867CA" w:rsidRPr="00E836E8" w:rsidTr="003867CA">
        <w:trPr>
          <w:trHeight w:val="59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3867CA" w:rsidRPr="00E836E8" w:rsidRDefault="003867CA" w:rsidP="00EF6D32">
            <w:pPr>
              <w:jc w:val="center"/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7CA" w:rsidRPr="008160AC" w:rsidRDefault="003867CA" w:rsidP="000503C6">
            <w:r w:rsidRPr="008160AC">
              <w:rPr>
                <w:rFonts w:hint="eastAsia"/>
              </w:rPr>
              <w:t>学生証受取確認署名（学生自署）</w:t>
            </w:r>
          </w:p>
          <w:p w:rsidR="003867CA" w:rsidRPr="00690A41" w:rsidRDefault="003867CA" w:rsidP="000503C6">
            <w:pPr>
              <w:rPr>
                <w:rFonts w:ascii="Times New Roman" w:hAnsi="Times New Roman"/>
              </w:rPr>
            </w:pPr>
            <w:r w:rsidRPr="00690A41">
              <w:rPr>
                <w:rFonts w:ascii="Times New Roman" w:hAnsi="Times New Roman"/>
                <w:sz w:val="14"/>
              </w:rPr>
              <w:t>Student signature for reception confirmation of Student Card (Autograph)</w:t>
            </w:r>
            <w:r w:rsidRPr="00690A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7CA" w:rsidRDefault="003867CA" w:rsidP="000503C6"/>
        </w:tc>
      </w:tr>
    </w:tbl>
    <w:p w:rsidR="009D0583" w:rsidRDefault="009D0583" w:rsidP="009D0583"/>
    <w:p w:rsidR="00FA7370" w:rsidRPr="00690A41" w:rsidRDefault="00FA7370" w:rsidP="000E7A25">
      <w:pPr>
        <w:numPr>
          <w:ilvl w:val="0"/>
          <w:numId w:val="2"/>
        </w:numPr>
        <w:tabs>
          <w:tab w:val="clear" w:pos="630"/>
          <w:tab w:val="num" w:pos="426"/>
        </w:tabs>
        <w:ind w:hanging="630"/>
        <w:rPr>
          <w:sz w:val="20"/>
        </w:rPr>
      </w:pPr>
      <w:r w:rsidRPr="00690A41">
        <w:rPr>
          <w:rFonts w:hint="eastAsia"/>
          <w:sz w:val="20"/>
        </w:rPr>
        <w:t>太枠内をすべて記入し，</w:t>
      </w:r>
      <w:r w:rsidR="000E7A25" w:rsidRPr="00690A41">
        <w:rPr>
          <w:rFonts w:hint="eastAsia"/>
          <w:sz w:val="20"/>
        </w:rPr>
        <w:t>経理担当係で再発行手数料を納付のうえ</w:t>
      </w:r>
      <w:r w:rsidR="00880BC9" w:rsidRPr="00690A41">
        <w:rPr>
          <w:rFonts w:hint="eastAsia"/>
          <w:sz w:val="20"/>
        </w:rPr>
        <w:t>，</w:t>
      </w:r>
      <w:r w:rsidR="000E7A25" w:rsidRPr="00690A41">
        <w:rPr>
          <w:rFonts w:hint="eastAsia"/>
          <w:sz w:val="20"/>
        </w:rPr>
        <w:t>領収書とともに</w:t>
      </w:r>
      <w:r w:rsidRPr="00690A41">
        <w:rPr>
          <w:rFonts w:hint="eastAsia"/>
          <w:sz w:val="20"/>
        </w:rPr>
        <w:t>担当係へ</w:t>
      </w:r>
      <w:r w:rsidR="00690A41">
        <w:rPr>
          <w:rFonts w:hint="eastAsia"/>
          <w:sz w:val="20"/>
        </w:rPr>
        <w:t>提出</w:t>
      </w:r>
    </w:p>
    <w:p w:rsidR="000E7A25" w:rsidRPr="00690A41" w:rsidRDefault="00690A41" w:rsidP="000E7A25">
      <w:pPr>
        <w:ind w:left="210"/>
        <w:rPr>
          <w:sz w:val="20"/>
        </w:rPr>
      </w:pPr>
      <w:r>
        <w:rPr>
          <w:rFonts w:hint="eastAsia"/>
          <w:sz w:val="20"/>
        </w:rPr>
        <w:t xml:space="preserve">　</w:t>
      </w:r>
      <w:r w:rsidR="000E7A25" w:rsidRPr="00690A41">
        <w:rPr>
          <w:rFonts w:hint="eastAsia"/>
          <w:sz w:val="20"/>
        </w:rPr>
        <w:t>してください。</w:t>
      </w:r>
    </w:p>
    <w:p w:rsidR="00AF2F90" w:rsidRPr="00690A41" w:rsidRDefault="00AF2F90" w:rsidP="00763968">
      <w:pPr>
        <w:ind w:left="400" w:hangingChars="200" w:hanging="400"/>
        <w:rPr>
          <w:rFonts w:ascii="Times New Roman" w:hAnsi="Times New Roman"/>
          <w:sz w:val="20"/>
        </w:rPr>
      </w:pPr>
      <w:r w:rsidRPr="00690A41">
        <w:rPr>
          <w:rFonts w:ascii="Times New Roman" w:hAnsi="Times New Roman"/>
          <w:sz w:val="20"/>
        </w:rPr>
        <w:t xml:space="preserve">　　</w:t>
      </w:r>
      <w:r w:rsidRPr="00690A41">
        <w:rPr>
          <w:rFonts w:ascii="Times New Roman" w:hAnsi="Times New Roman"/>
          <w:sz w:val="20"/>
        </w:rPr>
        <w:t>Please fill in the area within a thick frame</w:t>
      </w:r>
      <w:r w:rsidR="00763968" w:rsidRPr="00690A41">
        <w:rPr>
          <w:rFonts w:ascii="Times New Roman" w:hAnsi="Times New Roman"/>
          <w:sz w:val="20"/>
        </w:rPr>
        <w:t>, pay reissuance fee at the accounting section, and submit with the receipt to the section-in-charge</w:t>
      </w:r>
      <w:r w:rsidRPr="00690A41">
        <w:rPr>
          <w:rFonts w:ascii="Times New Roman" w:hAnsi="Times New Roman"/>
          <w:sz w:val="20"/>
        </w:rPr>
        <w:t xml:space="preserve"> </w:t>
      </w:r>
    </w:p>
    <w:p w:rsidR="00FA7370" w:rsidRPr="00690A41" w:rsidRDefault="00FA7370" w:rsidP="00205A86">
      <w:pPr>
        <w:numPr>
          <w:ilvl w:val="0"/>
          <w:numId w:val="2"/>
        </w:numPr>
        <w:tabs>
          <w:tab w:val="clear" w:pos="630"/>
          <w:tab w:val="num" w:pos="426"/>
        </w:tabs>
        <w:ind w:hanging="630"/>
        <w:rPr>
          <w:sz w:val="20"/>
        </w:rPr>
      </w:pPr>
      <w:r w:rsidRPr="00690A41">
        <w:rPr>
          <w:rFonts w:hint="eastAsia"/>
          <w:sz w:val="20"/>
        </w:rPr>
        <w:t>課程</w:t>
      </w:r>
      <w:r w:rsidR="00450746" w:rsidRPr="00690A41">
        <w:rPr>
          <w:rFonts w:hint="eastAsia"/>
          <w:sz w:val="20"/>
        </w:rPr>
        <w:t>欄</w:t>
      </w:r>
      <w:r w:rsidRPr="00690A41">
        <w:rPr>
          <w:rFonts w:hint="eastAsia"/>
          <w:sz w:val="20"/>
        </w:rPr>
        <w:t>は，該当するものにチェックしてください。</w:t>
      </w:r>
    </w:p>
    <w:p w:rsidR="00763968" w:rsidRPr="00690A41" w:rsidRDefault="00763968" w:rsidP="00763968">
      <w:pPr>
        <w:rPr>
          <w:rFonts w:ascii="Times New Roman" w:hAnsi="Times New Roman"/>
          <w:sz w:val="20"/>
        </w:rPr>
      </w:pPr>
      <w:r w:rsidRPr="00690A41">
        <w:rPr>
          <w:rFonts w:ascii="Times New Roman" w:hAnsi="Times New Roman"/>
          <w:sz w:val="20"/>
        </w:rPr>
        <w:t xml:space="preserve">    Regarding the column of “Course”</w:t>
      </w:r>
      <w:r w:rsidR="009449C2" w:rsidRPr="00690A41">
        <w:rPr>
          <w:rFonts w:ascii="Times New Roman" w:hAnsi="Times New Roman"/>
          <w:sz w:val="20"/>
        </w:rPr>
        <w:t>, please choose the appropriate item.</w:t>
      </w:r>
    </w:p>
    <w:p w:rsidR="008A6251" w:rsidRPr="00690A41" w:rsidRDefault="00FA7370" w:rsidP="00EF073D">
      <w:pPr>
        <w:numPr>
          <w:ilvl w:val="0"/>
          <w:numId w:val="2"/>
        </w:numPr>
        <w:tabs>
          <w:tab w:val="clear" w:pos="630"/>
          <w:tab w:val="num" w:pos="0"/>
        </w:tabs>
        <w:ind w:left="426" w:hanging="426"/>
        <w:rPr>
          <w:sz w:val="20"/>
        </w:rPr>
      </w:pPr>
      <w:r w:rsidRPr="00690A41">
        <w:rPr>
          <w:rFonts w:hint="eastAsia"/>
          <w:sz w:val="20"/>
        </w:rPr>
        <w:t>写真を提出する必要はありません。ただし，写真を変更する場合は写真欄に</w:t>
      </w:r>
      <w:r w:rsidR="00253A6B" w:rsidRPr="00690A41">
        <w:rPr>
          <w:rFonts w:hint="eastAsia"/>
          <w:sz w:val="20"/>
        </w:rPr>
        <w:t>貼付し</w:t>
      </w:r>
      <w:r w:rsidRPr="00690A41">
        <w:rPr>
          <w:rFonts w:hint="eastAsia"/>
          <w:sz w:val="20"/>
        </w:rPr>
        <w:t>てくださ</w:t>
      </w:r>
      <w:r w:rsidR="00253A6B" w:rsidRPr="00690A41">
        <w:rPr>
          <w:rFonts w:hint="eastAsia"/>
          <w:sz w:val="20"/>
        </w:rPr>
        <w:t>い</w:t>
      </w:r>
      <w:r w:rsidRPr="00690A41">
        <w:rPr>
          <w:rFonts w:hint="eastAsia"/>
          <w:sz w:val="20"/>
        </w:rPr>
        <w:t>。</w:t>
      </w:r>
    </w:p>
    <w:p w:rsidR="009449C2" w:rsidRPr="00690A41" w:rsidRDefault="00FA5A8F" w:rsidP="009449C2">
      <w:pPr>
        <w:ind w:left="426"/>
        <w:rPr>
          <w:rFonts w:ascii="Times New Roman" w:hAnsi="Times New Roman"/>
          <w:sz w:val="20"/>
        </w:rPr>
      </w:pPr>
      <w:r w:rsidRPr="00690A41">
        <w:rPr>
          <w:rFonts w:ascii="Times New Roman" w:hAnsi="Times New Roman"/>
          <w:sz w:val="20"/>
        </w:rPr>
        <w:t>Submission of your picture is not necessary. Only i</w:t>
      </w:r>
      <w:r w:rsidR="009449C2" w:rsidRPr="00690A41">
        <w:rPr>
          <w:rFonts w:ascii="Times New Roman" w:hAnsi="Times New Roman"/>
          <w:sz w:val="20"/>
        </w:rPr>
        <w:t xml:space="preserve">n case you would like to modify the picture in current use, please attach your picture on the designated area. </w:t>
      </w:r>
    </w:p>
    <w:sectPr w:rsidR="009449C2" w:rsidRPr="00690A41" w:rsidSect="00815B52">
      <w:footerReference w:type="default" r:id="rId8"/>
      <w:pgSz w:w="11907" w:h="16840" w:code="9"/>
      <w:pgMar w:top="1021" w:right="1168" w:bottom="851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95" w:rsidRDefault="000D1495" w:rsidP="003244D3">
      <w:r>
        <w:separator/>
      </w:r>
    </w:p>
  </w:endnote>
  <w:endnote w:type="continuationSeparator" w:id="0">
    <w:p w:rsidR="000D1495" w:rsidRDefault="000D1495" w:rsidP="0032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52" w:rsidRPr="00815B52" w:rsidRDefault="00815B52" w:rsidP="00815B52">
    <w:pPr>
      <w:pStyle w:val="a6"/>
      <w:jc w:val="right"/>
      <w:rPr>
        <w:rFonts w:ascii="Arial" w:hAnsi="Arial" w:cs="Arial"/>
        <w:sz w:val="18"/>
        <w:szCs w:val="18"/>
      </w:rPr>
    </w:pPr>
    <w:r w:rsidRPr="00815B52">
      <w:rPr>
        <w:rFonts w:ascii="Arial" w:hAnsi="Arial" w:cs="Arial"/>
        <w:sz w:val="18"/>
        <w:szCs w:val="18"/>
      </w:rPr>
      <w:t>201</w:t>
    </w:r>
    <w:r w:rsidR="002E57AF">
      <w:rPr>
        <w:rFonts w:ascii="Arial" w:hAnsi="Arial" w:cs="Arial" w:hint="eastAsia"/>
        <w:sz w:val="18"/>
        <w:szCs w:val="18"/>
      </w:rPr>
      <w:t>9</w:t>
    </w:r>
    <w:r w:rsidRPr="00815B52">
      <w:rPr>
        <w:rFonts w:ascii="Arial" w:hAnsi="Arial" w:cs="Arial" w:hint="eastAsia"/>
        <w:sz w:val="18"/>
        <w:szCs w:val="18"/>
      </w:rPr>
      <w:t>.</w:t>
    </w:r>
    <w:r w:rsidR="002E57AF">
      <w:rPr>
        <w:rFonts w:ascii="Arial" w:hAnsi="Arial" w:cs="Arial" w:hint="eastAsia"/>
        <w:sz w:val="18"/>
        <w:szCs w:val="18"/>
      </w:rPr>
      <w:t>5</w:t>
    </w:r>
    <w:r w:rsidRPr="00815B52">
      <w:rPr>
        <w:rFonts w:ascii="Arial" w:hAnsi="Arial" w:cs="Arial" w:hint="eastAsia"/>
        <w:sz w:val="18"/>
        <w:szCs w:val="18"/>
      </w:rPr>
      <w:t>.</w:t>
    </w:r>
    <w:r w:rsidR="002E57AF">
      <w:rPr>
        <w:rFonts w:ascii="Arial" w:hAnsi="Arial" w:cs="Arial" w:hint="eastAsia"/>
        <w:sz w:val="18"/>
        <w:szCs w:val="18"/>
      </w:rPr>
      <w:t>1</w:t>
    </w:r>
    <w:r w:rsidRPr="00815B52">
      <w:rPr>
        <w:rFonts w:ascii="ＭＳ ゴシック" w:eastAsia="ＭＳ ゴシック" w:hAnsi="ＭＳ ゴシック" w:cs="Arial" w:hint="eastAsia"/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95" w:rsidRDefault="000D1495" w:rsidP="003244D3">
      <w:r>
        <w:separator/>
      </w:r>
    </w:p>
  </w:footnote>
  <w:footnote w:type="continuationSeparator" w:id="0">
    <w:p w:rsidR="000D1495" w:rsidRDefault="000D1495" w:rsidP="0032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A0578"/>
    <w:multiLevelType w:val="hybridMultilevel"/>
    <w:tmpl w:val="E90860F6"/>
    <w:lvl w:ilvl="0" w:tplc="24063BF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7966125D"/>
    <w:multiLevelType w:val="hybridMultilevel"/>
    <w:tmpl w:val="13D2B6F8"/>
    <w:lvl w:ilvl="0" w:tplc="656EC1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D3"/>
    <w:rsid w:val="00000337"/>
    <w:rsid w:val="00002C9D"/>
    <w:rsid w:val="00011D4F"/>
    <w:rsid w:val="00013F91"/>
    <w:rsid w:val="00026C1F"/>
    <w:rsid w:val="00030F98"/>
    <w:rsid w:val="000503C6"/>
    <w:rsid w:val="00051115"/>
    <w:rsid w:val="000658FE"/>
    <w:rsid w:val="00097870"/>
    <w:rsid w:val="000D1495"/>
    <w:rsid w:val="000E3CEF"/>
    <w:rsid w:val="000E7A25"/>
    <w:rsid w:val="00104150"/>
    <w:rsid w:val="0011077C"/>
    <w:rsid w:val="0013043F"/>
    <w:rsid w:val="001324D3"/>
    <w:rsid w:val="0013366A"/>
    <w:rsid w:val="00170A22"/>
    <w:rsid w:val="001A1935"/>
    <w:rsid w:val="001A680A"/>
    <w:rsid w:val="001B36C6"/>
    <w:rsid w:val="001C6C66"/>
    <w:rsid w:val="001E36DD"/>
    <w:rsid w:val="002022A2"/>
    <w:rsid w:val="00205A86"/>
    <w:rsid w:val="0021095F"/>
    <w:rsid w:val="00221E44"/>
    <w:rsid w:val="00237C59"/>
    <w:rsid w:val="00237D92"/>
    <w:rsid w:val="00246D85"/>
    <w:rsid w:val="00253A6B"/>
    <w:rsid w:val="00274113"/>
    <w:rsid w:val="0027721B"/>
    <w:rsid w:val="00284701"/>
    <w:rsid w:val="002A435A"/>
    <w:rsid w:val="002D2B11"/>
    <w:rsid w:val="002E011F"/>
    <w:rsid w:val="002E43C6"/>
    <w:rsid w:val="002E497B"/>
    <w:rsid w:val="002E57AF"/>
    <w:rsid w:val="002F5618"/>
    <w:rsid w:val="00316377"/>
    <w:rsid w:val="003244D3"/>
    <w:rsid w:val="00331B97"/>
    <w:rsid w:val="0033376E"/>
    <w:rsid w:val="003531E2"/>
    <w:rsid w:val="00355665"/>
    <w:rsid w:val="003867CA"/>
    <w:rsid w:val="00391C39"/>
    <w:rsid w:val="00396DCD"/>
    <w:rsid w:val="003B141F"/>
    <w:rsid w:val="003C1CCC"/>
    <w:rsid w:val="003C6C2E"/>
    <w:rsid w:val="003C6FAC"/>
    <w:rsid w:val="0041621D"/>
    <w:rsid w:val="00450746"/>
    <w:rsid w:val="00462D3A"/>
    <w:rsid w:val="00481DFC"/>
    <w:rsid w:val="00491C8C"/>
    <w:rsid w:val="004A20D1"/>
    <w:rsid w:val="004B4ECC"/>
    <w:rsid w:val="004C0ADB"/>
    <w:rsid w:val="004E49E0"/>
    <w:rsid w:val="00521ECF"/>
    <w:rsid w:val="00551BBC"/>
    <w:rsid w:val="00557EC3"/>
    <w:rsid w:val="005612B4"/>
    <w:rsid w:val="00562B8F"/>
    <w:rsid w:val="00574D74"/>
    <w:rsid w:val="0059473B"/>
    <w:rsid w:val="005C5595"/>
    <w:rsid w:val="005E46C9"/>
    <w:rsid w:val="0061195F"/>
    <w:rsid w:val="0063168C"/>
    <w:rsid w:val="006636B2"/>
    <w:rsid w:val="00672ADD"/>
    <w:rsid w:val="00690627"/>
    <w:rsid w:val="00690A41"/>
    <w:rsid w:val="006926C4"/>
    <w:rsid w:val="00695737"/>
    <w:rsid w:val="00697653"/>
    <w:rsid w:val="006A5BAC"/>
    <w:rsid w:val="006C2CDD"/>
    <w:rsid w:val="006C3CAD"/>
    <w:rsid w:val="006C64B6"/>
    <w:rsid w:val="006D05C0"/>
    <w:rsid w:val="006D0718"/>
    <w:rsid w:val="006D179D"/>
    <w:rsid w:val="006E229D"/>
    <w:rsid w:val="006E530D"/>
    <w:rsid w:val="007119E9"/>
    <w:rsid w:val="00711E3B"/>
    <w:rsid w:val="0071596E"/>
    <w:rsid w:val="00726456"/>
    <w:rsid w:val="00736271"/>
    <w:rsid w:val="00741810"/>
    <w:rsid w:val="00763968"/>
    <w:rsid w:val="007E496D"/>
    <w:rsid w:val="007F2DC7"/>
    <w:rsid w:val="0080769A"/>
    <w:rsid w:val="00815B52"/>
    <w:rsid w:val="008160AC"/>
    <w:rsid w:val="00827571"/>
    <w:rsid w:val="0086322E"/>
    <w:rsid w:val="0087173E"/>
    <w:rsid w:val="00876443"/>
    <w:rsid w:val="00880BC9"/>
    <w:rsid w:val="00890FC3"/>
    <w:rsid w:val="008A6251"/>
    <w:rsid w:val="008C3A3A"/>
    <w:rsid w:val="008F27C0"/>
    <w:rsid w:val="00904B9E"/>
    <w:rsid w:val="00905D62"/>
    <w:rsid w:val="009164A4"/>
    <w:rsid w:val="00935526"/>
    <w:rsid w:val="00937F0E"/>
    <w:rsid w:val="009449C2"/>
    <w:rsid w:val="0098381C"/>
    <w:rsid w:val="009872AE"/>
    <w:rsid w:val="009A382F"/>
    <w:rsid w:val="009A5188"/>
    <w:rsid w:val="009B47C4"/>
    <w:rsid w:val="009C7140"/>
    <w:rsid w:val="009D0583"/>
    <w:rsid w:val="00A0338B"/>
    <w:rsid w:val="00A203D8"/>
    <w:rsid w:val="00A248E7"/>
    <w:rsid w:val="00A2661C"/>
    <w:rsid w:val="00A542DA"/>
    <w:rsid w:val="00A6251F"/>
    <w:rsid w:val="00A63EA3"/>
    <w:rsid w:val="00A64A34"/>
    <w:rsid w:val="00A70F86"/>
    <w:rsid w:val="00A929F0"/>
    <w:rsid w:val="00AA584D"/>
    <w:rsid w:val="00AB6C01"/>
    <w:rsid w:val="00AD60B9"/>
    <w:rsid w:val="00AD7FEF"/>
    <w:rsid w:val="00AF2F90"/>
    <w:rsid w:val="00B02EF3"/>
    <w:rsid w:val="00B3274B"/>
    <w:rsid w:val="00B660A0"/>
    <w:rsid w:val="00B83B4A"/>
    <w:rsid w:val="00BB4D6F"/>
    <w:rsid w:val="00BC1C8A"/>
    <w:rsid w:val="00BC3912"/>
    <w:rsid w:val="00BC7213"/>
    <w:rsid w:val="00BD0D57"/>
    <w:rsid w:val="00BE3B78"/>
    <w:rsid w:val="00C309A0"/>
    <w:rsid w:val="00C546CD"/>
    <w:rsid w:val="00C71123"/>
    <w:rsid w:val="00C80F43"/>
    <w:rsid w:val="00C847EF"/>
    <w:rsid w:val="00D00314"/>
    <w:rsid w:val="00D069F0"/>
    <w:rsid w:val="00D32126"/>
    <w:rsid w:val="00DC458E"/>
    <w:rsid w:val="00DC7FB3"/>
    <w:rsid w:val="00DF4443"/>
    <w:rsid w:val="00DF4FA2"/>
    <w:rsid w:val="00DF68B4"/>
    <w:rsid w:val="00E0431B"/>
    <w:rsid w:val="00E05BAB"/>
    <w:rsid w:val="00E212AA"/>
    <w:rsid w:val="00E301B0"/>
    <w:rsid w:val="00E4639D"/>
    <w:rsid w:val="00E66516"/>
    <w:rsid w:val="00E71D60"/>
    <w:rsid w:val="00E836E8"/>
    <w:rsid w:val="00E92F16"/>
    <w:rsid w:val="00EB005B"/>
    <w:rsid w:val="00EB6606"/>
    <w:rsid w:val="00EB6D8F"/>
    <w:rsid w:val="00EC707F"/>
    <w:rsid w:val="00ED54B8"/>
    <w:rsid w:val="00EF073D"/>
    <w:rsid w:val="00EF6D32"/>
    <w:rsid w:val="00F862F6"/>
    <w:rsid w:val="00F9290D"/>
    <w:rsid w:val="00FA22D6"/>
    <w:rsid w:val="00FA3520"/>
    <w:rsid w:val="00FA5672"/>
    <w:rsid w:val="00FA5A8F"/>
    <w:rsid w:val="00FA7370"/>
    <w:rsid w:val="00FB2239"/>
    <w:rsid w:val="00FB6798"/>
    <w:rsid w:val="00FC2270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88F5AE8-DCEB-44CD-8B86-20DE6D68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309A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24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44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44D3"/>
    <w:rPr>
      <w:kern w:val="2"/>
      <w:sz w:val="21"/>
      <w:szCs w:val="24"/>
    </w:rPr>
  </w:style>
  <w:style w:type="table" w:styleId="a8">
    <w:name w:val="Table Grid"/>
    <w:basedOn w:val="a1"/>
    <w:rsid w:val="00ED54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3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semiHidden/>
    <w:rsid w:val="003337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71505789\Desktop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6553-F9CA-4CE4-93E5-94651B46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472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別紙様式第２号                                         No</vt:lpstr>
      <vt:lpstr>別紙様式第２号                                         No</vt:lpstr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別紙様式第２号                                         No</dc:title>
  <dc:creator>jiy-adachi</dc:creator>
  <cp:lastModifiedBy>酒巻 彩</cp:lastModifiedBy>
  <cp:revision>3</cp:revision>
  <cp:lastPrinted>2015-08-07T02:48:00Z</cp:lastPrinted>
  <dcterms:created xsi:type="dcterms:W3CDTF">2019-04-25T03:17:00Z</dcterms:created>
  <dcterms:modified xsi:type="dcterms:W3CDTF">2019-04-25T05:25:00Z</dcterms:modified>
</cp:coreProperties>
</file>